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E453" w14:textId="77777777" w:rsidR="000A556F" w:rsidRPr="00961C5E" w:rsidRDefault="000A556F" w:rsidP="00493B16">
      <w:pPr>
        <w:jc w:val="center"/>
        <w:rPr>
          <w:b/>
          <w:bCs/>
          <w:sz w:val="12"/>
          <w:szCs w:val="12"/>
        </w:rPr>
      </w:pPr>
      <w:bookmarkStart w:id="0" w:name="_Hlk159224643"/>
    </w:p>
    <w:p w14:paraId="61A222FA" w14:textId="77777777" w:rsidR="00DC65B7" w:rsidRDefault="007F39DB" w:rsidP="00493B16">
      <w:pPr>
        <w:jc w:val="center"/>
        <w:rPr>
          <w:b/>
          <w:bCs/>
        </w:rPr>
      </w:pPr>
      <w:r w:rsidRPr="00493B16">
        <w:rPr>
          <w:b/>
          <w:bCs/>
        </w:rPr>
        <w:t>TÁMOGATÁSI KÉRELEM</w:t>
      </w:r>
      <w:r w:rsidR="00493B16">
        <w:rPr>
          <w:b/>
          <w:bCs/>
        </w:rPr>
        <w:t xml:space="preserve"> </w:t>
      </w:r>
    </w:p>
    <w:p w14:paraId="7C43353F" w14:textId="6AC9FAA9" w:rsidR="007F39DB" w:rsidRDefault="007F39DB" w:rsidP="00493B16">
      <w:pPr>
        <w:jc w:val="center"/>
      </w:pPr>
      <w:r w:rsidRPr="00493B16">
        <w:t>civil szervezetek részére nyújtandó támogatáshoz</w:t>
      </w:r>
    </w:p>
    <w:p w14:paraId="0CD8DBA8" w14:textId="77777777" w:rsidR="00493B16" w:rsidRPr="00493B16" w:rsidRDefault="00493B16" w:rsidP="00493B16">
      <w:pPr>
        <w:jc w:val="center"/>
      </w:pPr>
    </w:p>
    <w:p w14:paraId="7F871DD2" w14:textId="77777777" w:rsidR="007F39DB" w:rsidRPr="00493B16" w:rsidRDefault="007F39DB" w:rsidP="00493B16">
      <w:pPr>
        <w:pStyle w:val="Listaszerbekezds"/>
        <w:numPr>
          <w:ilvl w:val="0"/>
          <w:numId w:val="1"/>
        </w:numPr>
        <w:ind w:left="426"/>
        <w:rPr>
          <w:b/>
          <w:bCs/>
        </w:rPr>
      </w:pPr>
      <w:r w:rsidRPr="00493B16">
        <w:rPr>
          <w:b/>
          <w:bCs/>
        </w:rPr>
        <w:t>Pályázó</w:t>
      </w:r>
    </w:p>
    <w:p w14:paraId="6B43890C" w14:textId="1392A769" w:rsidR="007F39DB" w:rsidRPr="00493B16" w:rsidRDefault="007F39DB" w:rsidP="00493B16">
      <w:r w:rsidRPr="00493B16">
        <w:t>Neve: …………………………………………………………</w:t>
      </w:r>
      <w:r w:rsidRPr="00493B16">
        <w:br/>
        <w:t>Székhelye: ……………………………………………………………………………………………….</w:t>
      </w:r>
    </w:p>
    <w:p w14:paraId="3ACFE69B" w14:textId="77777777" w:rsidR="00493B16" w:rsidRPr="00493B16" w:rsidRDefault="007F39DB" w:rsidP="00493B16">
      <w:r w:rsidRPr="00493B16">
        <w:t>Értesítési cím: …………………………………………………………………………………………...</w:t>
      </w:r>
      <w:r w:rsidRPr="00493B16">
        <w:br/>
        <w:t xml:space="preserve">Szervezeti formája: </w:t>
      </w:r>
    </w:p>
    <w:p w14:paraId="0E7E6597" w14:textId="5CAE59F4" w:rsidR="007F39DB" w:rsidRPr="00493B16" w:rsidRDefault="007F39DB" w:rsidP="00493B16">
      <w:pPr>
        <w:pStyle w:val="Listaszerbekezds"/>
        <w:numPr>
          <w:ilvl w:val="0"/>
          <w:numId w:val="4"/>
        </w:numPr>
      </w:pPr>
      <w:r w:rsidRPr="00493B16">
        <w:t>egyesület b) alapítvány c) egyház d) egyéb: …………………….(</w:t>
      </w:r>
      <w:r w:rsidRPr="00493B16">
        <w:rPr>
          <w:i/>
          <w:iCs/>
        </w:rPr>
        <w:t>megfelelő aláhúzandó</w:t>
      </w:r>
      <w:r w:rsidRPr="00493B16">
        <w:t>)</w:t>
      </w:r>
    </w:p>
    <w:p w14:paraId="220C1A2A" w14:textId="77777777" w:rsidR="007F39DB" w:rsidRPr="00493B16" w:rsidRDefault="007F39DB" w:rsidP="00493B16">
      <w:r w:rsidRPr="00493B16">
        <w:t>Nyilvántartási vételi okirat száma: ………………………………………………………....………..</w:t>
      </w:r>
    </w:p>
    <w:p w14:paraId="45547B99" w14:textId="77777777" w:rsidR="007F39DB" w:rsidRPr="00493B16" w:rsidRDefault="007F39DB" w:rsidP="00493B16">
      <w:r w:rsidRPr="00493B16">
        <w:t>Adószáma: ……………………………………………………………………………………….……..</w:t>
      </w:r>
    </w:p>
    <w:p w14:paraId="5A81D6A1" w14:textId="77777777" w:rsidR="007F39DB" w:rsidRPr="00493B16" w:rsidRDefault="007F39DB" w:rsidP="00493B16">
      <w:r w:rsidRPr="00493B16">
        <w:t>Bankszámlaszám: ………………………………………………………………………………………</w:t>
      </w:r>
    </w:p>
    <w:p w14:paraId="4213BCAC" w14:textId="77777777" w:rsidR="007F39DB" w:rsidRPr="00493B16" w:rsidRDefault="007F39DB" w:rsidP="00493B16">
      <w:r w:rsidRPr="00493B16">
        <w:t>Pályázó szervezet képviselőjének neve: ……………………………………………………………..</w:t>
      </w:r>
    </w:p>
    <w:p w14:paraId="0A39F8B1" w14:textId="77777777" w:rsidR="007F39DB" w:rsidRPr="00493B16" w:rsidRDefault="007F39DB" w:rsidP="00493B16">
      <w:r w:rsidRPr="00493B16">
        <w:t>Címe/elérhetősége (email, telefon stb.): …………………………………………………………….</w:t>
      </w:r>
    </w:p>
    <w:p w14:paraId="6D06487C" w14:textId="77777777" w:rsidR="007F39DB" w:rsidRPr="00493B16" w:rsidRDefault="007F39DB" w:rsidP="00493B16"/>
    <w:p w14:paraId="2517A101" w14:textId="77777777" w:rsidR="007F39DB" w:rsidRPr="00493B16" w:rsidRDefault="007F39DB" w:rsidP="00493B16">
      <w:pPr>
        <w:pStyle w:val="Listaszerbekezds"/>
        <w:numPr>
          <w:ilvl w:val="0"/>
          <w:numId w:val="1"/>
        </w:numPr>
        <w:ind w:left="426"/>
        <w:rPr>
          <w:b/>
          <w:bCs/>
        </w:rPr>
      </w:pPr>
      <w:r w:rsidRPr="00493B16">
        <w:rPr>
          <w:b/>
          <w:bCs/>
        </w:rPr>
        <w:t>Támogatás</w:t>
      </w:r>
    </w:p>
    <w:p w14:paraId="168862D5" w14:textId="77777777" w:rsidR="007F39DB" w:rsidRPr="00493B16" w:rsidRDefault="007F39DB" w:rsidP="00493B16">
      <w:r w:rsidRPr="00493B16">
        <w:t>Az igényelt támogatás összege (bruttó) : ……………………………………………………………</w:t>
      </w:r>
    </w:p>
    <w:p w14:paraId="09443317" w14:textId="77777777" w:rsidR="007F39DB" w:rsidRPr="00493B16" w:rsidRDefault="007F39DB" w:rsidP="00493B16">
      <w:r w:rsidRPr="00493B16">
        <w:t>A támogatás felhasználásának éve: 20……. év.</w:t>
      </w:r>
    </w:p>
    <w:p w14:paraId="0196063F" w14:textId="77777777" w:rsidR="007F39DB" w:rsidRPr="00493B16" w:rsidRDefault="007F39DB" w:rsidP="00493B16">
      <w:pPr>
        <w:rPr>
          <w:i/>
          <w:iCs/>
        </w:rPr>
      </w:pPr>
      <w:r w:rsidRPr="00493B16">
        <w:t>Konkrét feladat, tevékenység, program, melyre a támogatást igényli a szervezet:</w:t>
      </w:r>
    </w:p>
    <w:p w14:paraId="737A5043" w14:textId="7AA245C2" w:rsidR="007F39DB" w:rsidRPr="00493B16" w:rsidRDefault="007F39DB" w:rsidP="00493B16">
      <w:pPr>
        <w:jc w:val="both"/>
      </w:pPr>
      <w:r w:rsidRPr="00493B16">
        <w:t>……………………………………………………………………………………………………………</w:t>
      </w:r>
      <w:r w:rsidR="00493B16" w:rsidRPr="00493B16">
        <w:t>……………………………………………………………………………………………………………………………………………</w:t>
      </w:r>
      <w:r w:rsidRPr="00493B16">
        <w:br/>
        <w:t>Ismertesse a szükséges támogatási összeg tervezett felhasználását és indokolja szükségességét!</w:t>
      </w:r>
    </w:p>
    <w:p w14:paraId="7318C7CB" w14:textId="7F9D67A3" w:rsidR="00493B16" w:rsidRDefault="007F39DB" w:rsidP="00493B16">
      <w:r w:rsidRPr="00493B1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3B16">
        <w:t>………………………………………………</w:t>
      </w:r>
    </w:p>
    <w:p w14:paraId="0BF265D4" w14:textId="0019A698" w:rsidR="007F39DB" w:rsidRPr="00493B16" w:rsidRDefault="00493B16" w:rsidP="00493B16">
      <w:pPr>
        <w:rPr>
          <w:b/>
          <w:bCs/>
        </w:rPr>
      </w:pPr>
      <w:r>
        <w:rPr>
          <w:b/>
          <w:bCs/>
        </w:rPr>
        <w:t xml:space="preserve">3. </w:t>
      </w:r>
      <w:r w:rsidR="007F39DB" w:rsidRPr="00493B16">
        <w:rPr>
          <w:b/>
          <w:bCs/>
        </w:rPr>
        <w:t>A pályázó nyilatkozatai</w:t>
      </w:r>
    </w:p>
    <w:p w14:paraId="43056EF3" w14:textId="77777777" w:rsidR="007F39DB" w:rsidRPr="00493B16" w:rsidRDefault="007F39DB" w:rsidP="00493B16">
      <w:r w:rsidRPr="00493B16">
        <w:t>Alulírott pályázó nyilatkozom, hogy:</w:t>
      </w:r>
    </w:p>
    <w:p w14:paraId="427E2DD4" w14:textId="4B4F028E" w:rsidR="007F39DB" w:rsidRPr="00493B16" w:rsidRDefault="007F39DB" w:rsidP="00493B16">
      <w:pPr>
        <w:pStyle w:val="Listaszerbekezds"/>
        <w:numPr>
          <w:ilvl w:val="0"/>
          <w:numId w:val="3"/>
        </w:numPr>
      </w:pPr>
      <w:r w:rsidRPr="00493B16">
        <w:t xml:space="preserve">támogatásom elbírálásához Keszthely Város Önkormányzata Képviselő-testületének 18/2014. (VI26.) </w:t>
      </w:r>
      <w:r w:rsidR="00493B16">
        <w:t xml:space="preserve"> </w:t>
      </w:r>
      <w:r w:rsidRPr="00493B16">
        <w:t>számú önkormányzati rendelete 4. § (4) és (5) pontjában előírt nyilatkozatokat a kérelmem elbírálásához benyújtom;</w:t>
      </w:r>
    </w:p>
    <w:p w14:paraId="7DB0F7C7" w14:textId="7F66E51A" w:rsidR="007F39DB" w:rsidRPr="00493B16" w:rsidRDefault="007F39DB" w:rsidP="00493B16">
      <w:pPr>
        <w:pStyle w:val="Listaszerbekezds"/>
        <w:numPr>
          <w:ilvl w:val="0"/>
          <w:numId w:val="3"/>
        </w:numPr>
      </w:pPr>
      <w:r w:rsidRPr="00493B16">
        <w:t xml:space="preserve">hozzájárulok, hogy a támogató a támogatási kérelemben szereplő adatokat, döntést a </w:t>
      </w:r>
      <w:r w:rsidR="00493B16">
        <w:t>n</w:t>
      </w:r>
      <w:r w:rsidRPr="00493B16">
        <w:t>yilvántartásában szerepeltesse és internetes honlapon közzétegye;</w:t>
      </w:r>
    </w:p>
    <w:p w14:paraId="091E7E5D" w14:textId="0C150162" w:rsidR="007F39DB" w:rsidRPr="00493B16" w:rsidRDefault="007F39DB" w:rsidP="00493B16">
      <w:pPr>
        <w:pStyle w:val="Listaszerbekezds"/>
        <w:numPr>
          <w:ilvl w:val="0"/>
          <w:numId w:val="3"/>
        </w:numPr>
      </w:pPr>
      <w:r w:rsidRPr="00493B16">
        <w:t>tudomásul veszem, hogy a nyertes támogatás adat</w:t>
      </w:r>
      <w:r w:rsidR="00A4685D">
        <w:t>a</w:t>
      </w:r>
      <w:r w:rsidRPr="00493B16">
        <w:t>i nyilvánosságra hozhatók;</w:t>
      </w:r>
    </w:p>
    <w:p w14:paraId="71E26D01" w14:textId="4CD6241E" w:rsidR="007F39DB" w:rsidRPr="00493B16" w:rsidRDefault="007F39DB" w:rsidP="00493B16">
      <w:pPr>
        <w:pStyle w:val="Listaszerbekezds"/>
        <w:numPr>
          <w:ilvl w:val="0"/>
          <w:numId w:val="3"/>
        </w:numPr>
      </w:pPr>
      <w:r w:rsidRPr="00493B16">
        <w:t xml:space="preserve">tudomásul veszem, hogy a pályázati cél megvalósulásának elmaradása esetén a támogatás összegét a támogatási megállapodásban meghatározott határidőig az önkormányzat költségvetési </w:t>
      </w:r>
      <w:r w:rsidR="00493B16">
        <w:t>e</w:t>
      </w:r>
      <w:r w:rsidRPr="00493B16">
        <w:t>lszámolási számlájára vissza kell fizetni;</w:t>
      </w:r>
    </w:p>
    <w:p w14:paraId="167CBA8C" w14:textId="77777777" w:rsidR="007F39DB" w:rsidRPr="00493B16" w:rsidRDefault="007F39DB" w:rsidP="00493B16">
      <w:pPr>
        <w:pStyle w:val="Listaszerbekezds"/>
        <w:numPr>
          <w:ilvl w:val="0"/>
          <w:numId w:val="3"/>
        </w:numPr>
      </w:pPr>
      <w:r w:rsidRPr="00493B16">
        <w:t>kijelentem, hogy a támogatott szervezet politikai tevékenységet nem folytat, továbbá a pályázat kiírását megelőző 5 évben együttműködési megállapodást nem kötött és tartott fenn Magyarországon bejegyzett párttal, illetve ugyanezen időszakon belül közös párttal közös jelöltet nem állított választásokon.</w:t>
      </w:r>
    </w:p>
    <w:p w14:paraId="6EE1D053" w14:textId="77777777" w:rsidR="007F39DB" w:rsidRPr="00493B16" w:rsidRDefault="007F39DB" w:rsidP="00493B16">
      <w:pPr>
        <w:pStyle w:val="Listaszerbekezds"/>
        <w:ind w:left="0"/>
        <w:rPr>
          <w:b/>
          <w:bCs/>
        </w:rPr>
      </w:pPr>
    </w:p>
    <w:p w14:paraId="4A0D5803" w14:textId="05C2A4E8" w:rsidR="007F39DB" w:rsidRPr="00493B16" w:rsidRDefault="007F39DB" w:rsidP="00493B16">
      <w:pPr>
        <w:pStyle w:val="Listaszerbekezds"/>
        <w:ind w:left="0"/>
        <w:rPr>
          <w:b/>
          <w:bCs/>
        </w:rPr>
      </w:pPr>
      <w:r w:rsidRPr="00493B16">
        <w:rPr>
          <w:b/>
          <w:bCs/>
        </w:rPr>
        <w:t xml:space="preserve">Benyújtási határidő: a </w:t>
      </w:r>
      <w:r w:rsidR="000B6354" w:rsidRPr="00493B16">
        <w:rPr>
          <w:b/>
          <w:bCs/>
        </w:rPr>
        <w:t xml:space="preserve">soron következő </w:t>
      </w:r>
      <w:r w:rsidRPr="00493B16">
        <w:rPr>
          <w:b/>
          <w:bCs/>
        </w:rPr>
        <w:t>bizottsági ülést megelőző 10. napig</w:t>
      </w:r>
      <w:r w:rsidR="000B6354" w:rsidRPr="00493B16">
        <w:rPr>
          <w:b/>
          <w:bCs/>
        </w:rPr>
        <w:t xml:space="preserve">. </w:t>
      </w:r>
    </w:p>
    <w:p w14:paraId="24756F11" w14:textId="5378452D" w:rsidR="000B6354" w:rsidRPr="00493B16" w:rsidRDefault="000B6354" w:rsidP="00493B16">
      <w:pPr>
        <w:pStyle w:val="Listaszerbekezds"/>
        <w:ind w:left="0"/>
      </w:pPr>
      <w:r w:rsidRPr="00493B16">
        <w:t>A határidőn túl benyújtott pályázatok a következő havi bizottsági ülésen kerülnek megtárgyalásra.</w:t>
      </w:r>
    </w:p>
    <w:p w14:paraId="7CF64C0B" w14:textId="77777777" w:rsidR="007F39DB" w:rsidRPr="00493B16" w:rsidRDefault="007F39DB" w:rsidP="00493B16">
      <w:pPr>
        <w:pStyle w:val="Listaszerbekezds"/>
        <w:ind w:left="0"/>
      </w:pPr>
    </w:p>
    <w:p w14:paraId="0FD043DA" w14:textId="650533A9" w:rsidR="007F39DB" w:rsidRPr="00493B16" w:rsidRDefault="007F39DB" w:rsidP="00493B16">
      <w:pPr>
        <w:pStyle w:val="Listaszerbekezds"/>
        <w:ind w:left="0"/>
      </w:pPr>
      <w:r w:rsidRPr="00493B16">
        <w:t>Dátum: ………………., 20…… év ………………… hó …… nap</w:t>
      </w:r>
    </w:p>
    <w:p w14:paraId="04189594" w14:textId="77777777" w:rsidR="00493B16" w:rsidRDefault="00493B16" w:rsidP="00493B16">
      <w:pPr>
        <w:pStyle w:val="Listaszerbekezds"/>
        <w:ind w:left="0"/>
        <w:jc w:val="right"/>
      </w:pPr>
      <w:r>
        <w:t>…………………………….</w:t>
      </w:r>
    </w:p>
    <w:p w14:paraId="396683E9" w14:textId="6DFC5367" w:rsidR="00EC7515" w:rsidRPr="00493B16" w:rsidRDefault="007F39DB" w:rsidP="00493B16">
      <w:pPr>
        <w:pStyle w:val="Listaszerbekezds"/>
        <w:ind w:left="0"/>
        <w:jc w:val="right"/>
      </w:pPr>
      <w:r w:rsidRPr="00493B16">
        <w:t>(cégszerű) aláírás</w:t>
      </w:r>
      <w:bookmarkEnd w:id="0"/>
    </w:p>
    <w:sectPr w:rsidR="00EC7515" w:rsidRPr="00493B16" w:rsidSect="001447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7984" w14:textId="77777777" w:rsidR="00144749" w:rsidRDefault="00144749" w:rsidP="002A0D17">
      <w:r>
        <w:separator/>
      </w:r>
    </w:p>
  </w:endnote>
  <w:endnote w:type="continuationSeparator" w:id="0">
    <w:p w14:paraId="6FDA0920" w14:textId="77777777" w:rsidR="00144749" w:rsidRDefault="00144749" w:rsidP="002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8C95" w14:textId="77777777" w:rsidR="00351E23" w:rsidRDefault="008C65F5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CFADC" wp14:editId="01008066">
          <wp:simplePos x="0" y="0"/>
          <wp:positionH relativeFrom="column">
            <wp:posOffset>-551180</wp:posOffset>
          </wp:positionH>
          <wp:positionV relativeFrom="paragraph">
            <wp:posOffset>-231140</wp:posOffset>
          </wp:positionV>
          <wp:extent cx="6861810" cy="647065"/>
          <wp:effectExtent l="0" t="0" r="0" b="0"/>
          <wp:wrapNone/>
          <wp:docPr id="63" name="Kép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8436" w14:textId="77777777" w:rsidR="00482BDD" w:rsidRDefault="008C65F5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5F234" wp14:editId="6BA8DCDC">
          <wp:simplePos x="0" y="0"/>
          <wp:positionH relativeFrom="column">
            <wp:posOffset>-162560</wp:posOffset>
          </wp:positionH>
          <wp:positionV relativeFrom="paragraph">
            <wp:posOffset>-196850</wp:posOffset>
          </wp:positionV>
          <wp:extent cx="6861810" cy="647065"/>
          <wp:effectExtent l="0" t="0" r="0" b="0"/>
          <wp:wrapNone/>
          <wp:docPr id="62" name="Kép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E370" w14:textId="77777777" w:rsidR="00144749" w:rsidRDefault="00144749" w:rsidP="002A0D17">
      <w:r>
        <w:separator/>
      </w:r>
    </w:p>
  </w:footnote>
  <w:footnote w:type="continuationSeparator" w:id="0">
    <w:p w14:paraId="55B78FAF" w14:textId="77777777" w:rsidR="00144749" w:rsidRDefault="00144749" w:rsidP="002A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3954" w14:textId="77777777" w:rsidR="002A0D17" w:rsidRDefault="002A0D17" w:rsidP="000453D5">
    <w:pPr>
      <w:pStyle w:val="lfej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73A2" w14:textId="5D601BD3" w:rsidR="00482BDD" w:rsidRPr="003F6104" w:rsidRDefault="003F6104" w:rsidP="003F6104">
    <w:pPr>
      <w:pStyle w:val="lfej"/>
    </w:pPr>
    <w:r w:rsidRPr="003F6104">
      <w:rPr>
        <w:noProof/>
      </w:rPr>
      <w:drawing>
        <wp:inline distT="0" distB="0" distL="0" distR="0" wp14:anchorId="55C5F685" wp14:editId="208D67EA">
          <wp:extent cx="6645910" cy="1315085"/>
          <wp:effectExtent l="0" t="0" r="2540" b="0"/>
          <wp:docPr id="78604488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F78"/>
    <w:multiLevelType w:val="hybridMultilevel"/>
    <w:tmpl w:val="35AA1A72"/>
    <w:lvl w:ilvl="0" w:tplc="13CE366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0F97"/>
    <w:multiLevelType w:val="hybridMultilevel"/>
    <w:tmpl w:val="0B7AC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51C6"/>
    <w:multiLevelType w:val="hybridMultilevel"/>
    <w:tmpl w:val="92EE264A"/>
    <w:lvl w:ilvl="0" w:tplc="800CD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7803"/>
    <w:multiLevelType w:val="hybridMultilevel"/>
    <w:tmpl w:val="3000B8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5952">
    <w:abstractNumId w:val="1"/>
  </w:num>
  <w:num w:numId="2" w16cid:durableId="609630465">
    <w:abstractNumId w:val="3"/>
  </w:num>
  <w:num w:numId="3" w16cid:durableId="1690912509">
    <w:abstractNumId w:val="0"/>
  </w:num>
  <w:num w:numId="4" w16cid:durableId="1451163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F5"/>
    <w:rsid w:val="00017988"/>
    <w:rsid w:val="000453D5"/>
    <w:rsid w:val="00077240"/>
    <w:rsid w:val="000A556F"/>
    <w:rsid w:val="000B6354"/>
    <w:rsid w:val="000B64A1"/>
    <w:rsid w:val="000D6407"/>
    <w:rsid w:val="001062D8"/>
    <w:rsid w:val="00135E54"/>
    <w:rsid w:val="00144749"/>
    <w:rsid w:val="002345AD"/>
    <w:rsid w:val="00247A89"/>
    <w:rsid w:val="0028218F"/>
    <w:rsid w:val="002A0D17"/>
    <w:rsid w:val="002D70B6"/>
    <w:rsid w:val="00326C39"/>
    <w:rsid w:val="00335ECA"/>
    <w:rsid w:val="00351E23"/>
    <w:rsid w:val="0036133A"/>
    <w:rsid w:val="003776BF"/>
    <w:rsid w:val="003873B7"/>
    <w:rsid w:val="003D2C60"/>
    <w:rsid w:val="003F37AF"/>
    <w:rsid w:val="003F6104"/>
    <w:rsid w:val="00410021"/>
    <w:rsid w:val="00482BDD"/>
    <w:rsid w:val="00485A09"/>
    <w:rsid w:val="0048759F"/>
    <w:rsid w:val="00491AC5"/>
    <w:rsid w:val="00493B16"/>
    <w:rsid w:val="004B2C32"/>
    <w:rsid w:val="004B5123"/>
    <w:rsid w:val="004C3821"/>
    <w:rsid w:val="004D45A9"/>
    <w:rsid w:val="004F153B"/>
    <w:rsid w:val="00591949"/>
    <w:rsid w:val="005D5411"/>
    <w:rsid w:val="00640C21"/>
    <w:rsid w:val="00655150"/>
    <w:rsid w:val="00680F20"/>
    <w:rsid w:val="006E30CB"/>
    <w:rsid w:val="007B1143"/>
    <w:rsid w:val="007F39DB"/>
    <w:rsid w:val="00806B8C"/>
    <w:rsid w:val="008156CF"/>
    <w:rsid w:val="00877737"/>
    <w:rsid w:val="008C65F5"/>
    <w:rsid w:val="00961C5E"/>
    <w:rsid w:val="0096201D"/>
    <w:rsid w:val="009B1CAB"/>
    <w:rsid w:val="009B5361"/>
    <w:rsid w:val="009E1010"/>
    <w:rsid w:val="009E38EB"/>
    <w:rsid w:val="00A20C95"/>
    <w:rsid w:val="00A27E16"/>
    <w:rsid w:val="00A4685D"/>
    <w:rsid w:val="00AB4943"/>
    <w:rsid w:val="00B02082"/>
    <w:rsid w:val="00B11213"/>
    <w:rsid w:val="00B2144C"/>
    <w:rsid w:val="00B22A09"/>
    <w:rsid w:val="00BA2FA9"/>
    <w:rsid w:val="00BF655E"/>
    <w:rsid w:val="00C11D4A"/>
    <w:rsid w:val="00C959D7"/>
    <w:rsid w:val="00CA07B9"/>
    <w:rsid w:val="00CB77D3"/>
    <w:rsid w:val="00D256AE"/>
    <w:rsid w:val="00D42E9F"/>
    <w:rsid w:val="00D66921"/>
    <w:rsid w:val="00DC65B7"/>
    <w:rsid w:val="00DF41ED"/>
    <w:rsid w:val="00E06F2A"/>
    <w:rsid w:val="00E11D9F"/>
    <w:rsid w:val="00E3761C"/>
    <w:rsid w:val="00E44C23"/>
    <w:rsid w:val="00EC7515"/>
    <w:rsid w:val="00F86385"/>
    <w:rsid w:val="00FB4187"/>
    <w:rsid w:val="00FB4698"/>
    <w:rsid w:val="00FB768C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0F90"/>
  <w15:chartTrackingRefBased/>
  <w15:docId w15:val="{7E937D68-D990-4524-AC68-91F7E76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9DB"/>
    <w:rPr>
      <w:rFonts w:ascii="Book Antiqua" w:eastAsiaTheme="minorHAnsi" w:hAnsi="Book Antiqua" w:cstheme="minorHAnsi"/>
      <w:kern w:val="2"/>
      <w:sz w:val="22"/>
      <w:szCs w:val="2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qFormat/>
    <w:rsid w:val="009E1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9E10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0D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0D17"/>
  </w:style>
  <w:style w:type="paragraph" w:styleId="llb">
    <w:name w:val="footer"/>
    <w:basedOn w:val="Norml"/>
    <w:link w:val="llbChar"/>
    <w:uiPriority w:val="99"/>
    <w:unhideWhenUsed/>
    <w:rsid w:val="002A0D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0D17"/>
  </w:style>
  <w:style w:type="paragraph" w:styleId="Buborkszveg">
    <w:name w:val="Balloon Text"/>
    <w:basedOn w:val="Norml"/>
    <w:link w:val="BuborkszvegChar"/>
    <w:uiPriority w:val="99"/>
    <w:semiHidden/>
    <w:unhideWhenUsed/>
    <w:rsid w:val="002A0D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7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9E101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E101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Vltozat">
    <w:name w:val="Revision"/>
    <w:hidden/>
    <w:uiPriority w:val="99"/>
    <w:semiHidden/>
    <w:rsid w:val="009E1010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8C65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ivatal\ARCULAT\2015_januar_1-tol_javitott%20margoval\Onkormanyzat-es-testulet\Bizottsagok_201410\LEVEL_EEB_ff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668C-FF75-43F3-B974-8A1FCE0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LEVEL_EEB_ff</Template>
  <TotalTime>0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KESZTHELY_TAMOP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Tünde</dc:creator>
  <cp:keywords/>
  <dc:description/>
  <cp:lastModifiedBy>Rázsi Miklós</cp:lastModifiedBy>
  <cp:revision>6</cp:revision>
  <cp:lastPrinted>2023-10-26T07:54:00Z</cp:lastPrinted>
  <dcterms:created xsi:type="dcterms:W3CDTF">2024-02-19T08:02:00Z</dcterms:created>
  <dcterms:modified xsi:type="dcterms:W3CDTF">2024-02-19T13:09:00Z</dcterms:modified>
</cp:coreProperties>
</file>